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441"/>
        <w:tblW w:w="9775" w:type="dxa"/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F840EA" w:rsidTr="00F840EA">
        <w:trPr>
          <w:trHeight w:val="516"/>
        </w:trPr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(list items required)</w:t>
            </w:r>
          </w:p>
        </w:tc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QTY </w:t>
            </w:r>
            <w:r w:rsidR="000549A0">
              <w:rPr>
                <w:rFonts w:ascii="Arial" w:hAnsi="Arial" w:cs="Arial"/>
              </w:rPr>
              <w:t>– please be accurate as possible</w:t>
            </w:r>
          </w:p>
        </w:tc>
        <w:tc>
          <w:tcPr>
            <w:tcW w:w="3259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Value in £</w:t>
            </w:r>
          </w:p>
        </w:tc>
      </w:tr>
      <w:tr w:rsidR="00F840EA" w:rsidTr="00F840EA">
        <w:trPr>
          <w:trHeight w:val="516"/>
        </w:trPr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</w:tr>
      <w:tr w:rsidR="00F840EA" w:rsidTr="00F840EA">
        <w:trPr>
          <w:trHeight w:val="516"/>
        </w:trPr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</w:tr>
      <w:tr w:rsidR="00F840EA" w:rsidTr="00F840EA">
        <w:trPr>
          <w:trHeight w:val="516"/>
        </w:trPr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</w:tr>
      <w:tr w:rsidR="00F840EA" w:rsidTr="00F840EA">
        <w:trPr>
          <w:trHeight w:val="516"/>
        </w:trPr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</w:tr>
      <w:tr w:rsidR="00F840EA" w:rsidTr="00F840EA">
        <w:trPr>
          <w:trHeight w:val="516"/>
        </w:trPr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</w:tr>
      <w:tr w:rsidR="00F840EA" w:rsidTr="00F840EA">
        <w:trPr>
          <w:trHeight w:val="502"/>
        </w:trPr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</w:tr>
      <w:tr w:rsidR="00F840EA" w:rsidTr="00F840EA">
        <w:trPr>
          <w:trHeight w:val="516"/>
        </w:trPr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F840EA" w:rsidRDefault="00F840EA" w:rsidP="00F840EA">
            <w:pPr>
              <w:rPr>
                <w:rFonts w:ascii="Arial" w:hAnsi="Arial" w:cs="Arial"/>
              </w:rPr>
            </w:pPr>
          </w:p>
        </w:tc>
      </w:tr>
    </w:tbl>
    <w:p w:rsidR="00801163" w:rsidRPr="00F840EA" w:rsidRDefault="00F840EA" w:rsidP="00F840EA">
      <w:pPr>
        <w:jc w:val="center"/>
        <w:rPr>
          <w:rFonts w:ascii="Arial" w:hAnsi="Arial" w:cs="Arial"/>
          <w:u w:val="single"/>
        </w:rPr>
      </w:pPr>
      <w:r w:rsidRPr="00F840EA">
        <w:rPr>
          <w:rFonts w:ascii="Arial" w:hAnsi="Arial" w:cs="Arial"/>
          <w:u w:val="single"/>
        </w:rPr>
        <w:t>POS Order Form</w:t>
      </w:r>
    </w:p>
    <w:p w:rsidR="00F840EA" w:rsidRDefault="00F840EA" w:rsidP="00F84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all fields: </w:t>
      </w:r>
    </w:p>
    <w:p w:rsidR="00F840EA" w:rsidRDefault="00F840EA" w:rsidP="00F840EA">
      <w:pPr>
        <w:rPr>
          <w:rFonts w:ascii="Arial" w:hAnsi="Arial" w:cs="Arial"/>
        </w:rPr>
      </w:pPr>
    </w:p>
    <w:p w:rsidR="00F840EA" w:rsidRDefault="00F840EA" w:rsidP="00F840EA">
      <w:pPr>
        <w:rPr>
          <w:rFonts w:ascii="Arial" w:hAnsi="Arial" w:cs="Arial"/>
        </w:rPr>
      </w:pPr>
    </w:p>
    <w:p w:rsidR="00F840EA" w:rsidRDefault="00F840EA" w:rsidP="00801163">
      <w:pPr>
        <w:rPr>
          <w:rFonts w:ascii="Arial" w:hAnsi="Arial" w:cs="Arial"/>
        </w:rPr>
      </w:pPr>
    </w:p>
    <w:p w:rsidR="00F840EA" w:rsidRDefault="00F840EA" w:rsidP="00801163">
      <w:pPr>
        <w:rPr>
          <w:rFonts w:ascii="Arial" w:hAnsi="Arial" w:cs="Arial"/>
        </w:rPr>
      </w:pPr>
      <w:r>
        <w:rPr>
          <w:rFonts w:ascii="Arial" w:hAnsi="Arial" w:cs="Arial"/>
        </w:rPr>
        <w:t>Date requested:</w:t>
      </w:r>
    </w:p>
    <w:p w:rsidR="00F840EA" w:rsidRDefault="00F840EA" w:rsidP="00801163">
      <w:pPr>
        <w:rPr>
          <w:rFonts w:ascii="Arial" w:hAnsi="Arial" w:cs="Arial"/>
        </w:rPr>
      </w:pPr>
      <w:r>
        <w:rPr>
          <w:rFonts w:ascii="Arial" w:hAnsi="Arial" w:cs="Arial"/>
        </w:rPr>
        <w:t>Date required:</w:t>
      </w:r>
    </w:p>
    <w:p w:rsidR="00F840EA" w:rsidRDefault="00F840EA" w:rsidP="00801163">
      <w:pPr>
        <w:rPr>
          <w:rFonts w:ascii="Arial" w:hAnsi="Arial" w:cs="Arial"/>
        </w:rPr>
      </w:pPr>
      <w:r>
        <w:rPr>
          <w:rFonts w:ascii="Arial" w:hAnsi="Arial" w:cs="Arial"/>
        </w:rPr>
        <w:t>Requested by:</w:t>
      </w:r>
    </w:p>
    <w:p w:rsidR="00F840EA" w:rsidRDefault="00F840EA" w:rsidP="008011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Specify customer: </w:t>
      </w:r>
    </w:p>
    <w:p w:rsidR="000549A0" w:rsidRDefault="000549A0" w:rsidP="000549A0">
      <w:pPr>
        <w:jc w:val="center"/>
        <w:rPr>
          <w:rFonts w:ascii="Arial" w:hAnsi="Arial" w:cs="Arial"/>
        </w:rPr>
      </w:pPr>
    </w:p>
    <w:p w:rsidR="000549A0" w:rsidRDefault="000549A0" w:rsidP="000549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this form to </w:t>
      </w:r>
      <w:hyperlink r:id="rId11" w:history="1">
        <w:r w:rsidRPr="00B20047">
          <w:rPr>
            <w:rStyle w:val="Hyperlink"/>
            <w:rFonts w:ascii="Arial" w:hAnsi="Arial" w:cs="Arial"/>
          </w:rPr>
          <w:t>contactuk@allegion.com</w:t>
        </w:r>
      </w:hyperlink>
      <w:r>
        <w:rPr>
          <w:rFonts w:ascii="Arial" w:hAnsi="Arial" w:cs="Arial"/>
        </w:rPr>
        <w:t>.</w:t>
      </w:r>
    </w:p>
    <w:p w:rsidR="000549A0" w:rsidRDefault="000549A0" w:rsidP="00801163">
      <w:pPr>
        <w:rPr>
          <w:rFonts w:ascii="Arial" w:hAnsi="Arial" w:cs="Arial"/>
        </w:rPr>
      </w:pPr>
    </w:p>
    <w:p w:rsidR="000549A0" w:rsidRPr="00814AAE" w:rsidRDefault="000549A0" w:rsidP="00801163">
      <w:pPr>
        <w:rPr>
          <w:rFonts w:ascii="Arial" w:hAnsi="Arial" w:cs="Arial"/>
        </w:rPr>
      </w:pPr>
    </w:p>
    <w:sectPr w:rsidR="000549A0" w:rsidRPr="00814AAE" w:rsidSect="00D936E6">
      <w:headerReference w:type="default" r:id="rId12"/>
      <w:footerReference w:type="default" r:id="rId13"/>
      <w:pgSz w:w="11900" w:h="16840"/>
      <w:pgMar w:top="1440" w:right="1080" w:bottom="1440" w:left="1080" w:header="648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1E" w:rsidRDefault="000B1A1E" w:rsidP="00F57CB6">
      <w:r>
        <w:separator/>
      </w:r>
    </w:p>
  </w:endnote>
  <w:endnote w:type="continuationSeparator" w:id="0">
    <w:p w:rsidR="000B1A1E" w:rsidRDefault="000B1A1E" w:rsidP="00F5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3A" w:rsidRDefault="00350C3A" w:rsidP="005038E9">
    <w:pPr>
      <w:rPr>
        <w:rFonts w:ascii="Antenna Regular" w:hAnsi="Antenna Regular" w:cs="Arial"/>
        <w:sz w:val="14"/>
        <w:szCs w:val="14"/>
      </w:rPr>
    </w:pPr>
    <w:r w:rsidRPr="0066287E">
      <w:rPr>
        <w:rFonts w:ascii="Antenna Regular" w:hAnsi="Antenna Regular" w:cs="Arial"/>
        <w:sz w:val="14"/>
        <w:szCs w:val="14"/>
      </w:rPr>
      <w:t xml:space="preserve">  </w:t>
    </w:r>
  </w:p>
  <w:p w:rsidR="00350C3A" w:rsidRDefault="001A6B70" w:rsidP="005038E9">
    <w:pPr>
      <w:rPr>
        <w:rFonts w:ascii="Antenna Regular" w:hAnsi="Antenna Regular" w:cs="Arial"/>
        <w:sz w:val="14"/>
        <w:szCs w:val="14"/>
      </w:rPr>
    </w:pPr>
    <w:r>
      <w:rPr>
        <w:rFonts w:eastAsia="Times New Roman"/>
        <w:noProof/>
        <w:lang w:eastAsia="en-GB"/>
      </w:rPr>
      <w:drawing>
        <wp:inline distT="0" distB="0" distL="0" distR="0">
          <wp:extent cx="6172200" cy="714375"/>
          <wp:effectExtent l="0" t="0" r="0" b="9525"/>
          <wp:docPr id="2" name="Picture 2" descr="cid:7ADEA6C0-FFA4-41C7-A306-B6E4AF01DDB2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67237C-CAC4-4F59-BDC4-9AD59C0B5ADC" descr="cid:7ADEA6C0-FFA4-41C7-A306-B6E4AF01DDB2@l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C3A" w:rsidRDefault="00350C3A" w:rsidP="005038E9">
    <w:pPr>
      <w:rPr>
        <w:rFonts w:ascii="Antenna Regular" w:hAnsi="Antenna Regular" w:cs="Arial"/>
        <w:sz w:val="14"/>
        <w:szCs w:val="14"/>
      </w:rPr>
    </w:pPr>
  </w:p>
  <w:p w:rsidR="00350C3A" w:rsidRPr="009E015F" w:rsidRDefault="00350C3A" w:rsidP="005038E9">
    <w:pPr>
      <w:rPr>
        <w:rFonts w:ascii="Antenna Regular" w:hAnsi="Antenna Regular" w:cs="Arial"/>
        <w:sz w:val="14"/>
        <w:szCs w:val="14"/>
      </w:rPr>
    </w:pPr>
    <w:r w:rsidRPr="0066287E">
      <w:rPr>
        <w:rFonts w:ascii="Antenna Regular" w:hAnsi="Antenna Regular" w:cs="Arial"/>
        <w:sz w:val="14"/>
        <w:szCs w:val="14"/>
      </w:rPr>
      <w:t>Registered</w:t>
    </w:r>
    <w:r>
      <w:rPr>
        <w:rFonts w:cs="Arial"/>
        <w:sz w:val="14"/>
        <w:szCs w:val="14"/>
      </w:rPr>
      <w:t xml:space="preserve"> </w:t>
    </w:r>
    <w:r w:rsidRPr="009E015F">
      <w:rPr>
        <w:rFonts w:ascii="Antenna Regular" w:hAnsi="Antenna Regular" w:cs="Arial"/>
        <w:sz w:val="14"/>
        <w:szCs w:val="14"/>
      </w:rPr>
      <w:t xml:space="preserve">Office:  Allegion (UK) Ltd, </w:t>
    </w:r>
    <w:r w:rsidR="00520B81">
      <w:rPr>
        <w:rFonts w:ascii="Antenna Regular" w:hAnsi="Antenna Regular" w:cs="Arial"/>
        <w:sz w:val="14"/>
        <w:szCs w:val="14"/>
      </w:rPr>
      <w:t xml:space="preserve">35, </w:t>
    </w:r>
    <w:r w:rsidR="004A0588">
      <w:rPr>
        <w:rFonts w:ascii="Antenna Regular" w:hAnsi="Antenna Regular" w:cs="Arial"/>
        <w:sz w:val="14"/>
        <w:szCs w:val="14"/>
      </w:rPr>
      <w:t>Rocky Lane, Aston, Birmingham</w:t>
    </w:r>
    <w:r w:rsidRPr="009E015F">
      <w:rPr>
        <w:rFonts w:ascii="Antenna Regular" w:hAnsi="Antenna Regular" w:cs="Arial"/>
        <w:sz w:val="14"/>
        <w:szCs w:val="14"/>
      </w:rPr>
      <w:t xml:space="preserve">, </w:t>
    </w:r>
    <w:r w:rsidR="004A0588">
      <w:rPr>
        <w:rFonts w:ascii="Antenna Regular" w:hAnsi="Antenna Regular" w:cs="Arial"/>
        <w:sz w:val="14"/>
        <w:szCs w:val="14"/>
      </w:rPr>
      <w:t>B6 5RQ.</w:t>
    </w:r>
    <w:r w:rsidRPr="009E015F">
      <w:rPr>
        <w:rFonts w:ascii="Antenna Regular" w:hAnsi="Antenna Regular" w:cs="Arial"/>
        <w:sz w:val="14"/>
        <w:szCs w:val="14"/>
      </w:rPr>
      <w:t xml:space="preserve">  Registered in England No </w:t>
    </w:r>
    <w:proofErr w:type="gramStart"/>
    <w:r w:rsidRPr="009E015F">
      <w:rPr>
        <w:rFonts w:ascii="Antenna Regular" w:hAnsi="Antenna Regular" w:cs="Arial"/>
        <w:sz w:val="14"/>
        <w:szCs w:val="14"/>
      </w:rPr>
      <w:t>29131  VAT</w:t>
    </w:r>
    <w:proofErr w:type="gramEnd"/>
    <w:r w:rsidRPr="009E015F">
      <w:rPr>
        <w:rFonts w:ascii="Antenna Regular" w:hAnsi="Antenna Regular" w:cs="Arial"/>
        <w:sz w:val="14"/>
        <w:szCs w:val="14"/>
      </w:rPr>
      <w:t xml:space="preserve"> No. GB110621433</w:t>
    </w:r>
  </w:p>
  <w:p w:rsidR="00350C3A" w:rsidRPr="005038E9" w:rsidRDefault="00350C3A" w:rsidP="0050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1E" w:rsidRDefault="000B1A1E" w:rsidP="00F57CB6">
      <w:r>
        <w:separator/>
      </w:r>
    </w:p>
  </w:footnote>
  <w:footnote w:type="continuationSeparator" w:id="0">
    <w:p w:rsidR="000B1A1E" w:rsidRDefault="000B1A1E" w:rsidP="00F5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3A" w:rsidRDefault="004E7A9B" w:rsidP="00726E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11B7B" wp14:editId="4F182B9A">
              <wp:simplePos x="0" y="0"/>
              <wp:positionH relativeFrom="column">
                <wp:posOffset>5000625</wp:posOffset>
              </wp:positionH>
              <wp:positionV relativeFrom="paragraph">
                <wp:posOffset>-173355</wp:posOffset>
              </wp:positionV>
              <wp:extent cx="1663700" cy="19526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0" cy="1952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C3A" w:rsidRPr="004253DD" w:rsidRDefault="00350C3A" w:rsidP="00411070">
                          <w:pPr>
                            <w:spacing w:line="276" w:lineRule="auto"/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>Allegion (UK</w:t>
                          </w:r>
                          <w:r w:rsidRPr="004253DD"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>) Ltd</w:t>
                          </w:r>
                        </w:p>
                        <w:p w:rsidR="00350C3A" w:rsidRDefault="006B0C24" w:rsidP="00411070">
                          <w:pPr>
                            <w:spacing w:line="276" w:lineRule="auto"/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 xml:space="preserve">35, </w:t>
                          </w:r>
                          <w:r w:rsidR="004E7A9B"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 xml:space="preserve">Rocky Lane, Aston </w:t>
                          </w:r>
                        </w:p>
                        <w:p w:rsidR="004E7A9B" w:rsidRDefault="004E7A9B" w:rsidP="00411070">
                          <w:pPr>
                            <w:spacing w:line="276" w:lineRule="auto"/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>Birmingham</w:t>
                          </w:r>
                          <w:r w:rsidR="00525471"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>B6 5RQ</w:t>
                          </w:r>
                        </w:p>
                        <w:p w:rsidR="00350C3A" w:rsidRDefault="00350C3A" w:rsidP="00411070">
                          <w:pPr>
                            <w:spacing w:line="276" w:lineRule="auto"/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>U</w:t>
                          </w:r>
                          <w:r w:rsidR="004E7A9B"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 xml:space="preserve">nited Kingdom </w:t>
                          </w:r>
                        </w:p>
                        <w:p w:rsidR="004E7A9B" w:rsidRDefault="00210C3F" w:rsidP="00411070">
                          <w:pPr>
                            <w:spacing w:line="276" w:lineRule="auto"/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>Office +44 (0)</w:t>
                          </w:r>
                          <w:r w:rsidR="004E7A9B"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 xml:space="preserve"> 121 380 2400 </w:t>
                          </w:r>
                        </w:p>
                        <w:p w:rsidR="00350C3A" w:rsidRDefault="00350C3A" w:rsidP="00411070">
                          <w:pPr>
                            <w:spacing w:line="276" w:lineRule="auto"/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>www.allegion</w:t>
                          </w:r>
                          <w:r w:rsidR="004E7A9B"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  <w:t>.com/uk</w:t>
                          </w:r>
                        </w:p>
                        <w:p w:rsidR="00350C3A" w:rsidRPr="009E015F" w:rsidRDefault="00350C3A" w:rsidP="004253DD">
                          <w:pPr>
                            <w:pStyle w:val="Heading1"/>
                            <w:rPr>
                              <w:rFonts w:ascii="Antenna Regular" w:hAnsi="Antenna Regular"/>
                            </w:rPr>
                          </w:pPr>
                          <w:r w:rsidRPr="009E015F">
                            <w:rPr>
                              <w:rFonts w:ascii="Antenna Regular" w:hAnsi="Antenna Regular"/>
                            </w:rPr>
                            <w:t>Office +44 (0</w:t>
                          </w:r>
                          <w:r w:rsidRPr="00F15074">
                            <w:rPr>
                              <w:rFonts w:ascii="Antenna Regular" w:hAnsi="Antenna Regular"/>
                              <w:szCs w:val="14"/>
                            </w:rPr>
                            <w:t xml:space="preserve">)1795 476161  </w:t>
                          </w:r>
                        </w:p>
                        <w:p w:rsidR="00350C3A" w:rsidRPr="009E015F" w:rsidRDefault="00350C3A" w:rsidP="004253DD">
                          <w:pPr>
                            <w:pStyle w:val="Heading1"/>
                            <w:rPr>
                              <w:rFonts w:ascii="Antenna Regular" w:hAnsi="Antenna Regular"/>
                            </w:rPr>
                          </w:pPr>
                          <w:r w:rsidRPr="009E015F">
                            <w:rPr>
                              <w:rFonts w:ascii="Antenna Regular" w:hAnsi="Antenna Regular"/>
                            </w:rPr>
                            <w:t xml:space="preserve">Fax </w:t>
                          </w:r>
                          <w:r>
                            <w:rPr>
                              <w:rFonts w:ascii="Antenna Regular" w:hAnsi="Antenna Regular"/>
                            </w:rPr>
                            <w:t>+44 (0)</w:t>
                          </w:r>
                          <w:r w:rsidRPr="00F15074">
                            <w:rPr>
                              <w:rFonts w:ascii="Antenna Regular" w:hAnsi="Antenna Regular"/>
                              <w:szCs w:val="14"/>
                            </w:rPr>
                            <w:t>1795 422463</w:t>
                          </w:r>
                        </w:p>
                        <w:p w:rsidR="00350C3A" w:rsidRPr="009E015F" w:rsidRDefault="00350C3A" w:rsidP="004253DD">
                          <w:pPr>
                            <w:pStyle w:val="Heading1"/>
                            <w:rPr>
                              <w:rFonts w:ascii="Antenna Regular" w:hAnsi="Antenna Regular"/>
                            </w:rPr>
                          </w:pPr>
                          <w:r w:rsidRPr="009E015F">
                            <w:rPr>
                              <w:rFonts w:ascii="Antenna Regular" w:hAnsi="Antenna Regular"/>
                            </w:rPr>
                            <w:t>www.allegion.co.uk</w:t>
                          </w:r>
                        </w:p>
                        <w:p w:rsidR="00350C3A" w:rsidRPr="004253DD" w:rsidRDefault="00350C3A" w:rsidP="004253DD">
                          <w:pPr>
                            <w:rPr>
                              <w:rFonts w:ascii="Antenna Regular" w:hAnsi="Antenna Regula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11B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.75pt;margin-top:-13.65pt;width:131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" fillcolor="white [3201]" stroked="f" strokeweight=".5pt">
              <v:textbox>
                <w:txbxContent>
                  <w:p w:rsidR="00350C3A" w:rsidRPr="004253DD" w:rsidRDefault="00350C3A" w:rsidP="00411070">
                    <w:pPr>
                      <w:spacing w:line="276" w:lineRule="auto"/>
                      <w:rPr>
                        <w:rFonts w:ascii="Antenna Regular" w:hAnsi="Antenna Regular"/>
                        <w:sz w:val="14"/>
                        <w:szCs w:val="14"/>
                      </w:rPr>
                    </w:pPr>
                    <w:r>
                      <w:rPr>
                        <w:rFonts w:ascii="Antenna Regular" w:hAnsi="Antenna Regular"/>
                        <w:sz w:val="14"/>
                        <w:szCs w:val="14"/>
                      </w:rPr>
                      <w:t>Allegion (UK</w:t>
                    </w:r>
                    <w:r w:rsidRPr="004253DD">
                      <w:rPr>
                        <w:rFonts w:ascii="Antenna Regular" w:hAnsi="Antenna Regular"/>
                        <w:sz w:val="14"/>
                        <w:szCs w:val="14"/>
                      </w:rPr>
                      <w:t>) Ltd</w:t>
                    </w:r>
                  </w:p>
                  <w:p w:rsidR="00350C3A" w:rsidRDefault="006B0C24" w:rsidP="00411070">
                    <w:pPr>
                      <w:spacing w:line="276" w:lineRule="auto"/>
                      <w:rPr>
                        <w:rFonts w:ascii="Antenna Regular" w:hAnsi="Antenna Regular"/>
                        <w:sz w:val="14"/>
                        <w:szCs w:val="14"/>
                      </w:rPr>
                    </w:pPr>
                    <w:r>
                      <w:rPr>
                        <w:rFonts w:ascii="Antenna Regular" w:hAnsi="Antenna Regular"/>
                        <w:sz w:val="14"/>
                        <w:szCs w:val="14"/>
                      </w:rPr>
                      <w:t xml:space="preserve">35, </w:t>
                    </w:r>
                    <w:r w:rsidR="004E7A9B">
                      <w:rPr>
                        <w:rFonts w:ascii="Antenna Regular" w:hAnsi="Antenna Regular"/>
                        <w:sz w:val="14"/>
                        <w:szCs w:val="14"/>
                      </w:rPr>
                      <w:t xml:space="preserve">Rocky Lane, Aston </w:t>
                    </w:r>
                  </w:p>
                  <w:p w:rsidR="004E7A9B" w:rsidRDefault="004E7A9B" w:rsidP="00411070">
                    <w:pPr>
                      <w:spacing w:line="276" w:lineRule="auto"/>
                      <w:rPr>
                        <w:rFonts w:ascii="Antenna Regular" w:hAnsi="Antenna Regular"/>
                        <w:sz w:val="14"/>
                        <w:szCs w:val="14"/>
                      </w:rPr>
                    </w:pPr>
                    <w:r>
                      <w:rPr>
                        <w:rFonts w:ascii="Antenna Regular" w:hAnsi="Antenna Regular"/>
                        <w:sz w:val="14"/>
                        <w:szCs w:val="14"/>
                      </w:rPr>
                      <w:t>Birmingham</w:t>
                    </w:r>
                    <w:r w:rsidR="00525471">
                      <w:rPr>
                        <w:rFonts w:ascii="Antenna Regular" w:hAnsi="Antenna Regular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ntenna Regular" w:hAnsi="Antenna Regular"/>
                        <w:sz w:val="14"/>
                        <w:szCs w:val="14"/>
                      </w:rPr>
                      <w:t>B6 5RQ</w:t>
                    </w:r>
                  </w:p>
                  <w:p w:rsidR="00350C3A" w:rsidRDefault="00350C3A" w:rsidP="00411070">
                    <w:pPr>
                      <w:spacing w:line="276" w:lineRule="auto"/>
                      <w:rPr>
                        <w:rFonts w:ascii="Antenna Regular" w:hAnsi="Antenna Regular"/>
                        <w:sz w:val="14"/>
                        <w:szCs w:val="14"/>
                      </w:rPr>
                    </w:pPr>
                    <w:r>
                      <w:rPr>
                        <w:rFonts w:ascii="Antenna Regular" w:hAnsi="Antenna Regular"/>
                        <w:sz w:val="14"/>
                        <w:szCs w:val="14"/>
                      </w:rPr>
                      <w:t>U</w:t>
                    </w:r>
                    <w:r w:rsidR="004E7A9B">
                      <w:rPr>
                        <w:rFonts w:ascii="Antenna Regular" w:hAnsi="Antenna Regular"/>
                        <w:sz w:val="14"/>
                        <w:szCs w:val="14"/>
                      </w:rPr>
                      <w:t xml:space="preserve">nited Kingdom </w:t>
                    </w:r>
                  </w:p>
                  <w:p w:rsidR="004E7A9B" w:rsidRDefault="00210C3F" w:rsidP="00411070">
                    <w:pPr>
                      <w:spacing w:line="276" w:lineRule="auto"/>
                      <w:rPr>
                        <w:rFonts w:ascii="Antenna Regular" w:hAnsi="Antenna Regular"/>
                        <w:sz w:val="14"/>
                        <w:szCs w:val="14"/>
                      </w:rPr>
                    </w:pPr>
                    <w:r>
                      <w:rPr>
                        <w:rFonts w:ascii="Antenna Regular" w:hAnsi="Antenna Regular"/>
                        <w:sz w:val="14"/>
                        <w:szCs w:val="14"/>
                      </w:rPr>
                      <w:t>Office +44 (0)</w:t>
                    </w:r>
                    <w:r w:rsidR="004E7A9B">
                      <w:rPr>
                        <w:rFonts w:ascii="Antenna Regular" w:hAnsi="Antenna Regular"/>
                        <w:sz w:val="14"/>
                        <w:szCs w:val="14"/>
                      </w:rPr>
                      <w:t xml:space="preserve"> 121 380 2400 </w:t>
                    </w:r>
                  </w:p>
                  <w:p w:rsidR="00350C3A" w:rsidRDefault="00350C3A" w:rsidP="00411070">
                    <w:pPr>
                      <w:spacing w:line="276" w:lineRule="auto"/>
                      <w:rPr>
                        <w:rFonts w:ascii="Antenna Regular" w:hAnsi="Antenna Regular"/>
                        <w:sz w:val="14"/>
                        <w:szCs w:val="14"/>
                      </w:rPr>
                    </w:pPr>
                    <w:r>
                      <w:rPr>
                        <w:rFonts w:ascii="Antenna Regular" w:hAnsi="Antenna Regular"/>
                        <w:sz w:val="14"/>
                        <w:szCs w:val="14"/>
                      </w:rPr>
                      <w:t>www.allegion</w:t>
                    </w:r>
                    <w:r w:rsidR="004E7A9B">
                      <w:rPr>
                        <w:rFonts w:ascii="Antenna Regular" w:hAnsi="Antenna Regular"/>
                        <w:sz w:val="14"/>
                        <w:szCs w:val="14"/>
                      </w:rPr>
                      <w:t>.com/uk</w:t>
                    </w:r>
                  </w:p>
                  <w:p w:rsidR="00350C3A" w:rsidRPr="009E015F" w:rsidRDefault="00350C3A" w:rsidP="004253DD">
                    <w:pPr>
                      <w:pStyle w:val="Heading1"/>
                      <w:rPr>
                        <w:rFonts w:ascii="Antenna Regular" w:hAnsi="Antenna Regular"/>
                      </w:rPr>
                    </w:pPr>
                    <w:r w:rsidRPr="009E015F">
                      <w:rPr>
                        <w:rFonts w:ascii="Antenna Regular" w:hAnsi="Antenna Regular"/>
                      </w:rPr>
                      <w:t>Office +44 (0</w:t>
                    </w:r>
                    <w:r w:rsidRPr="00F15074">
                      <w:rPr>
                        <w:rFonts w:ascii="Antenna Regular" w:hAnsi="Antenna Regular"/>
                        <w:szCs w:val="14"/>
                      </w:rPr>
                      <w:t xml:space="preserve">)1795 476161  </w:t>
                    </w:r>
                  </w:p>
                  <w:p w:rsidR="00350C3A" w:rsidRPr="009E015F" w:rsidRDefault="00350C3A" w:rsidP="004253DD">
                    <w:pPr>
                      <w:pStyle w:val="Heading1"/>
                      <w:rPr>
                        <w:rFonts w:ascii="Antenna Regular" w:hAnsi="Antenna Regular"/>
                      </w:rPr>
                    </w:pPr>
                    <w:r w:rsidRPr="009E015F">
                      <w:rPr>
                        <w:rFonts w:ascii="Antenna Regular" w:hAnsi="Antenna Regular"/>
                      </w:rPr>
                      <w:t xml:space="preserve">Fax </w:t>
                    </w:r>
                    <w:r>
                      <w:rPr>
                        <w:rFonts w:ascii="Antenna Regular" w:hAnsi="Antenna Regular"/>
                      </w:rPr>
                      <w:t>+44 (0)</w:t>
                    </w:r>
                    <w:r w:rsidRPr="00F15074">
                      <w:rPr>
                        <w:rFonts w:ascii="Antenna Regular" w:hAnsi="Antenna Regular"/>
                        <w:szCs w:val="14"/>
                      </w:rPr>
                      <w:t>1795 422463</w:t>
                    </w:r>
                  </w:p>
                  <w:p w:rsidR="00350C3A" w:rsidRPr="009E015F" w:rsidRDefault="00350C3A" w:rsidP="004253DD">
                    <w:pPr>
                      <w:pStyle w:val="Heading1"/>
                      <w:rPr>
                        <w:rFonts w:ascii="Antenna Regular" w:hAnsi="Antenna Regular"/>
                      </w:rPr>
                    </w:pPr>
                    <w:r w:rsidRPr="009E015F">
                      <w:rPr>
                        <w:rFonts w:ascii="Antenna Regular" w:hAnsi="Antenna Regular"/>
                      </w:rPr>
                      <w:t>www.allegion.co.uk</w:t>
                    </w:r>
                  </w:p>
                  <w:p w:rsidR="00350C3A" w:rsidRPr="004253DD" w:rsidRDefault="00350C3A" w:rsidP="004253DD">
                    <w:pPr>
                      <w:rPr>
                        <w:rFonts w:ascii="Antenna Regular" w:hAnsi="Antenna Regular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374F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9037137" wp14:editId="641AF2C4">
          <wp:simplePos x="0" y="0"/>
          <wp:positionH relativeFrom="column">
            <wp:posOffset>-1905</wp:posOffset>
          </wp:positionH>
          <wp:positionV relativeFrom="paragraph">
            <wp:posOffset>55245</wp:posOffset>
          </wp:positionV>
          <wp:extent cx="1023676" cy="65722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_RGB_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95" cy="661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C3A" w:rsidRDefault="00350C3A" w:rsidP="00726EE6">
    <w:pPr>
      <w:pStyle w:val="Header"/>
    </w:pPr>
  </w:p>
  <w:p w:rsidR="00350C3A" w:rsidRDefault="00350C3A" w:rsidP="00726EE6">
    <w:pPr>
      <w:pStyle w:val="Header"/>
    </w:pPr>
  </w:p>
  <w:p w:rsidR="00350C3A" w:rsidRDefault="00350C3A" w:rsidP="00726EE6">
    <w:pPr>
      <w:pStyle w:val="Header"/>
    </w:pPr>
  </w:p>
  <w:p w:rsidR="00350C3A" w:rsidRDefault="00350C3A" w:rsidP="00726EE6">
    <w:pPr>
      <w:pStyle w:val="Header"/>
    </w:pPr>
  </w:p>
  <w:p w:rsidR="00350C3A" w:rsidRPr="00726EE6" w:rsidRDefault="00350C3A" w:rsidP="00726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584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7A"/>
    <w:rsid w:val="00004BBA"/>
    <w:rsid w:val="00023B94"/>
    <w:rsid w:val="000549A0"/>
    <w:rsid w:val="000555CF"/>
    <w:rsid w:val="00075C2C"/>
    <w:rsid w:val="00091CE7"/>
    <w:rsid w:val="000A64B9"/>
    <w:rsid w:val="000B1A1E"/>
    <w:rsid w:val="000E399D"/>
    <w:rsid w:val="00117B1B"/>
    <w:rsid w:val="001466A3"/>
    <w:rsid w:val="00156397"/>
    <w:rsid w:val="001571DD"/>
    <w:rsid w:val="001A6B70"/>
    <w:rsid w:val="001C7212"/>
    <w:rsid w:val="001E16A1"/>
    <w:rsid w:val="00210C3F"/>
    <w:rsid w:val="00230014"/>
    <w:rsid w:val="002506D3"/>
    <w:rsid w:val="002724E7"/>
    <w:rsid w:val="00287B27"/>
    <w:rsid w:val="00296393"/>
    <w:rsid w:val="00322931"/>
    <w:rsid w:val="003245C6"/>
    <w:rsid w:val="00334093"/>
    <w:rsid w:val="00346139"/>
    <w:rsid w:val="00350C3A"/>
    <w:rsid w:val="00350D19"/>
    <w:rsid w:val="00360662"/>
    <w:rsid w:val="003D06B1"/>
    <w:rsid w:val="003D377A"/>
    <w:rsid w:val="003D79CF"/>
    <w:rsid w:val="00400DB7"/>
    <w:rsid w:val="00411070"/>
    <w:rsid w:val="004253DD"/>
    <w:rsid w:val="004441FA"/>
    <w:rsid w:val="004A0588"/>
    <w:rsid w:val="004A3257"/>
    <w:rsid w:val="004E7A9B"/>
    <w:rsid w:val="005038E9"/>
    <w:rsid w:val="00520B81"/>
    <w:rsid w:val="00521E9D"/>
    <w:rsid w:val="00525471"/>
    <w:rsid w:val="005429E4"/>
    <w:rsid w:val="005612A3"/>
    <w:rsid w:val="005B2D45"/>
    <w:rsid w:val="005D675D"/>
    <w:rsid w:val="005E1B6E"/>
    <w:rsid w:val="00635B9F"/>
    <w:rsid w:val="006444E7"/>
    <w:rsid w:val="0066287E"/>
    <w:rsid w:val="00674849"/>
    <w:rsid w:val="006977B9"/>
    <w:rsid w:val="006B0C24"/>
    <w:rsid w:val="006E5E92"/>
    <w:rsid w:val="006F7226"/>
    <w:rsid w:val="00726EE6"/>
    <w:rsid w:val="00755919"/>
    <w:rsid w:val="007C3416"/>
    <w:rsid w:val="007D2E33"/>
    <w:rsid w:val="00801163"/>
    <w:rsid w:val="00814AAE"/>
    <w:rsid w:val="0083341F"/>
    <w:rsid w:val="00870B6B"/>
    <w:rsid w:val="00881AE0"/>
    <w:rsid w:val="008A1A26"/>
    <w:rsid w:val="008C3621"/>
    <w:rsid w:val="00970225"/>
    <w:rsid w:val="009E015F"/>
    <w:rsid w:val="00A2452B"/>
    <w:rsid w:val="00A37C00"/>
    <w:rsid w:val="00A7649F"/>
    <w:rsid w:val="00A77ADC"/>
    <w:rsid w:val="00A82DFF"/>
    <w:rsid w:val="00A97829"/>
    <w:rsid w:val="00AF4EDA"/>
    <w:rsid w:val="00BE3215"/>
    <w:rsid w:val="00C542F8"/>
    <w:rsid w:val="00C61052"/>
    <w:rsid w:val="00C95ECB"/>
    <w:rsid w:val="00CC0BAA"/>
    <w:rsid w:val="00CC686A"/>
    <w:rsid w:val="00CD5267"/>
    <w:rsid w:val="00D374F8"/>
    <w:rsid w:val="00D603A8"/>
    <w:rsid w:val="00D85593"/>
    <w:rsid w:val="00D86801"/>
    <w:rsid w:val="00D936E6"/>
    <w:rsid w:val="00DD5DD4"/>
    <w:rsid w:val="00EA2648"/>
    <w:rsid w:val="00EA6EE6"/>
    <w:rsid w:val="00EA7ABB"/>
    <w:rsid w:val="00EB258F"/>
    <w:rsid w:val="00F15074"/>
    <w:rsid w:val="00F21C66"/>
    <w:rsid w:val="00F32E94"/>
    <w:rsid w:val="00F43DBF"/>
    <w:rsid w:val="00F47C16"/>
    <w:rsid w:val="00F51452"/>
    <w:rsid w:val="00F52A87"/>
    <w:rsid w:val="00F57CB6"/>
    <w:rsid w:val="00F840EA"/>
    <w:rsid w:val="00F85623"/>
    <w:rsid w:val="00FB47C5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E6E305A-528E-4C8C-AA41-19EA4CD8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7A"/>
    <w:pPr>
      <w:spacing w:after="160" w:line="259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B6B"/>
    <w:pPr>
      <w:keepNext/>
      <w:keepLines/>
      <w:spacing w:line="200" w:lineRule="exact"/>
      <w:ind w:left="7848"/>
      <w:outlineLvl w:val="0"/>
    </w:pPr>
    <w:rPr>
      <w:rFonts w:eastAsiaTheme="majorEastAsia" w:cstheme="majorBidi"/>
      <w:bCs/>
      <w:color w:val="333F48"/>
      <w:sz w:val="1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341F"/>
    <w:pPr>
      <w:keepNext/>
      <w:keepLines/>
      <w:outlineLvl w:val="1"/>
    </w:pPr>
    <w:rPr>
      <w:rFonts w:eastAsiaTheme="majorEastAsia" w:cstheme="majorBidi"/>
      <w:b/>
      <w:bCs/>
      <w:color w:val="FFFFFF" w:themeColor="background1"/>
      <w:sz w:val="7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3341F"/>
    <w:pPr>
      <w:keepNext/>
      <w:keepLines/>
      <w:outlineLvl w:val="2"/>
    </w:pPr>
    <w:rPr>
      <w:rFonts w:eastAsiaTheme="majorEastAsia" w:cstheme="majorBidi"/>
      <w:bCs/>
      <w:color w:val="00AEF2"/>
      <w:sz w:val="4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3341F"/>
    <w:pPr>
      <w:keepNext/>
      <w:keepLines/>
      <w:spacing w:line="400" w:lineRule="exact"/>
      <w:outlineLvl w:val="3"/>
    </w:pPr>
    <w:rPr>
      <w:rFonts w:eastAsiaTheme="majorEastAsia" w:cstheme="majorBidi"/>
      <w:b/>
      <w:bCs/>
      <w:iCs/>
      <w:color w:val="00AEF2"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341F"/>
    <w:pPr>
      <w:keepNext/>
      <w:keepLines/>
      <w:outlineLvl w:val="5"/>
    </w:pPr>
    <w:rPr>
      <w:rFonts w:eastAsiaTheme="majorEastAsia" w:cstheme="majorBidi"/>
      <w:b/>
      <w:iCs/>
      <w:color w:val="001C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A7649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A7649F"/>
    <w:rPr>
      <w:rFonts w:ascii="Courier" w:eastAsia="Times New Roman" w:hAnsi="Courier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0B6B"/>
    <w:rPr>
      <w:rFonts w:ascii="Arial" w:eastAsiaTheme="majorEastAsia" w:hAnsi="Arial" w:cstheme="majorBidi"/>
      <w:bCs/>
      <w:color w:val="333F48"/>
      <w:sz w:val="1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41F"/>
    <w:rPr>
      <w:rFonts w:ascii="Arial" w:eastAsiaTheme="majorEastAsia" w:hAnsi="Arial" w:cstheme="majorBidi"/>
      <w:b/>
      <w:bCs/>
      <w:color w:val="FFFFFF" w:themeColor="background1"/>
      <w:sz w:val="7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41F"/>
    <w:rPr>
      <w:rFonts w:ascii="Arial" w:eastAsiaTheme="majorEastAsia" w:hAnsi="Arial" w:cstheme="majorBidi"/>
      <w:bCs/>
      <w:color w:val="00AEF2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41F"/>
    <w:rPr>
      <w:rFonts w:ascii="Arial" w:eastAsiaTheme="majorEastAsia" w:hAnsi="Arial" w:cstheme="majorBidi"/>
      <w:b/>
      <w:bCs/>
      <w:iCs/>
      <w:color w:val="00AEF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1F"/>
    <w:rPr>
      <w:rFonts w:ascii="Arial" w:eastAsiaTheme="majorEastAsia" w:hAnsi="Arial" w:cstheme="majorBidi"/>
      <w:b/>
      <w:iCs/>
      <w:color w:val="001C60"/>
      <w:sz w:val="18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83341F"/>
    <w:pPr>
      <w:numPr>
        <w:numId w:val="2"/>
      </w:numPr>
      <w:contextualSpacing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57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B6"/>
  </w:style>
  <w:style w:type="paragraph" w:styleId="Footer">
    <w:name w:val="footer"/>
    <w:basedOn w:val="Normal"/>
    <w:link w:val="FooterChar"/>
    <w:uiPriority w:val="99"/>
    <w:unhideWhenUsed/>
    <w:rsid w:val="00F57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B6"/>
  </w:style>
  <w:style w:type="paragraph" w:styleId="BalloonText">
    <w:name w:val="Balloon Text"/>
    <w:basedOn w:val="Normal"/>
    <w:link w:val="BalloonTextChar"/>
    <w:uiPriority w:val="99"/>
    <w:semiHidden/>
    <w:unhideWhenUsed/>
    <w:rsid w:val="00334093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9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559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Amount">
    <w:name w:val="Amount"/>
    <w:basedOn w:val="Normal"/>
    <w:rsid w:val="00F840EA"/>
    <w:pPr>
      <w:spacing w:after="0" w:line="240" w:lineRule="auto"/>
      <w:jc w:val="right"/>
    </w:pPr>
    <w:rPr>
      <w:rFonts w:eastAsia="Times New Roman" w:cs="Times New Roman"/>
      <w:color w:val="262626" w:themeColor="text1" w:themeTint="D9"/>
      <w:sz w:val="14"/>
      <w:szCs w:val="14"/>
      <w:lang w:val="en-US"/>
    </w:rPr>
  </w:style>
  <w:style w:type="paragraph" w:customStyle="1" w:styleId="DateandNumber">
    <w:name w:val="Date and Number"/>
    <w:basedOn w:val="Normal"/>
    <w:rsid w:val="00F840EA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pacing w:val="4"/>
      <w:sz w:val="14"/>
      <w:szCs w:val="16"/>
      <w:lang w:val="en-US"/>
    </w:rPr>
  </w:style>
  <w:style w:type="paragraph" w:customStyle="1" w:styleId="columnheadings">
    <w:name w:val="column headings"/>
    <w:basedOn w:val="labels"/>
    <w:rsid w:val="00F840EA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F840EA"/>
    <w:pPr>
      <w:jc w:val="left"/>
    </w:pPr>
  </w:style>
  <w:style w:type="character" w:customStyle="1" w:styleId="thankyouChar">
    <w:name w:val="thank you Char"/>
    <w:basedOn w:val="DefaultParagraphFont"/>
    <w:link w:val="thankyou"/>
    <w:rsid w:val="00F840EA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F840EA"/>
    <w:pPr>
      <w:spacing w:after="0" w:line="240" w:lineRule="auto"/>
      <w:outlineLvl w:val="2"/>
    </w:pPr>
    <w:rPr>
      <w:rFonts w:asciiTheme="majorHAnsi" w:eastAsia="Times New Roman" w:hAnsiTheme="majorHAnsi" w:cs="Times New Roman"/>
      <w:i/>
      <w:color w:val="262626" w:themeColor="text1" w:themeTint="D9"/>
      <w:spacing w:val="4"/>
      <w:sz w:val="14"/>
      <w:szCs w:val="18"/>
      <w:lang w:val="en-US"/>
    </w:rPr>
  </w:style>
  <w:style w:type="paragraph" w:customStyle="1" w:styleId="headingright">
    <w:name w:val="heading right"/>
    <w:basedOn w:val="Normal"/>
    <w:rsid w:val="00F840EA"/>
    <w:pPr>
      <w:spacing w:after="0" w:line="240" w:lineRule="atLeast"/>
      <w:jc w:val="right"/>
    </w:pPr>
    <w:rPr>
      <w:rFonts w:asciiTheme="majorHAnsi" w:eastAsia="Times New Roman" w:hAnsiTheme="majorHAnsi" w:cs="Times New Roman"/>
      <w:caps/>
      <w:color w:val="0D0D0D" w:themeColor="text1" w:themeTint="F2"/>
      <w:spacing w:val="4"/>
      <w:sz w:val="14"/>
      <w:szCs w:val="16"/>
      <w:lang w:val="en-US"/>
    </w:rPr>
  </w:style>
  <w:style w:type="paragraph" w:customStyle="1" w:styleId="thankyou">
    <w:name w:val="thank you"/>
    <w:basedOn w:val="headingright"/>
    <w:link w:val="thankyouChar"/>
    <w:autoRedefine/>
    <w:rsid w:val="00F840EA"/>
    <w:pPr>
      <w:spacing w:before="80"/>
    </w:pPr>
    <w:rPr>
      <w:rFonts w:eastAsiaTheme="minorEastAsia" w:cstheme="minorBidi"/>
    </w:rPr>
  </w:style>
  <w:style w:type="paragraph" w:customStyle="1" w:styleId="labels">
    <w:name w:val="labels"/>
    <w:basedOn w:val="Normal"/>
    <w:rsid w:val="00F840EA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color w:val="262626" w:themeColor="text1" w:themeTint="D9"/>
      <w:spacing w:val="40"/>
      <w:sz w:val="14"/>
      <w:szCs w:val="14"/>
      <w:lang w:val="en-US"/>
    </w:rPr>
  </w:style>
  <w:style w:type="paragraph" w:customStyle="1" w:styleId="rightalignedtext">
    <w:name w:val="right aligned text"/>
    <w:basedOn w:val="Normal"/>
    <w:rsid w:val="00F840EA"/>
    <w:pPr>
      <w:spacing w:after="0" w:line="240" w:lineRule="atLeast"/>
      <w:jc w:val="right"/>
    </w:pPr>
    <w:rPr>
      <w:rFonts w:eastAsia="Times New Roman" w:cs="Times New Roman"/>
      <w:color w:val="262626" w:themeColor="text1" w:themeTint="D9"/>
      <w:sz w:val="14"/>
      <w:szCs w:val="16"/>
      <w:lang w:val="en-US"/>
    </w:rPr>
  </w:style>
  <w:style w:type="table" w:styleId="GridTable1Light-Accent6">
    <w:name w:val="Grid Table 1 Light Accent 6"/>
    <w:basedOn w:val="TableNormal"/>
    <w:uiPriority w:val="46"/>
    <w:rsid w:val="00F840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F8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uk@alleg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ADEA6C0-FFA4-41C7-A306-B6E4AF01DDB2@la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EGION\General\Templates\Stationary\Allegion%20letterhead%20template%20Wals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F9D788461A42924C19299976045A" ma:contentTypeVersion="0" ma:contentTypeDescription="Create a new document." ma:contentTypeScope="" ma:versionID="fce84556afe6b5cd65ad0813f907f7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09960-2FC9-4035-A427-2E21B4351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212B5-10EB-4A53-B1AC-77EB484E6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F606D-932B-4B31-9801-76F2E95F3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AB8533-CF21-4499-95C0-C8982CCA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Allegion letterhead template Walsall.dotx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Lippincott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Ashfield, Lauren</dc:creator>
  <cp:lastModifiedBy>Munir, Reena</cp:lastModifiedBy>
  <cp:revision>3</cp:revision>
  <cp:lastPrinted>2015-01-23T08:15:00Z</cp:lastPrinted>
  <dcterms:created xsi:type="dcterms:W3CDTF">2017-01-06T09:51:00Z</dcterms:created>
  <dcterms:modified xsi:type="dcterms:W3CDTF">2017-01-06T09:52:00Z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0x01010067B5F9D788461A42924C19299976045A</vt:lpwstr>
  </property>
</Properties>
</file>